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B1" w:rsidRDefault="00F340B1" w:rsidP="00470CF8">
      <w:pPr>
        <w:spacing w:before="240" w:after="24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Białystok, 19 kwiecień 2022 r.</w:t>
      </w:r>
    </w:p>
    <w:p w:rsidR="00F340B1" w:rsidRPr="00470CF8" w:rsidRDefault="00F340B1" w:rsidP="00470CF8">
      <w:pPr>
        <w:spacing w:before="240" w:after="240"/>
        <w:jc w:val="right"/>
        <w:rPr>
          <w:rFonts w:ascii="Calibri" w:hAnsi="Calibri" w:cs="Calibri"/>
        </w:rPr>
      </w:pPr>
    </w:p>
    <w:p w:rsidR="00F340B1" w:rsidRPr="005A2477" w:rsidRDefault="00F340B1" w:rsidP="005A2477">
      <w:pPr>
        <w:spacing w:before="240" w:after="2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32"/>
          <w:szCs w:val="32"/>
        </w:rPr>
        <w:t>Dyrektor</w:t>
      </w:r>
      <w:r w:rsidRPr="0036760C">
        <w:rPr>
          <w:rFonts w:ascii="Calibri" w:hAnsi="Calibri" w:cs="Calibri"/>
          <w:b/>
          <w:sz w:val="32"/>
          <w:szCs w:val="32"/>
        </w:rPr>
        <w:t xml:space="preserve"> Poradni Psychologiczno – Pedagogicznej Nr 1</w:t>
      </w:r>
      <w:r>
        <w:rPr>
          <w:rFonts w:ascii="Calibri" w:hAnsi="Calibri" w:cs="Calibri"/>
          <w:b/>
          <w:sz w:val="32"/>
          <w:szCs w:val="32"/>
        </w:rPr>
        <w:br/>
      </w:r>
      <w:r w:rsidRPr="0036760C">
        <w:rPr>
          <w:rFonts w:ascii="Calibri" w:hAnsi="Calibri" w:cs="Calibri"/>
          <w:b/>
          <w:sz w:val="32"/>
          <w:szCs w:val="32"/>
        </w:rPr>
        <w:t>w Białymstoku</w:t>
      </w:r>
      <w:r>
        <w:rPr>
          <w:rFonts w:ascii="Calibri" w:hAnsi="Calibri" w:cs="Calibri"/>
          <w:b/>
          <w:sz w:val="32"/>
          <w:szCs w:val="32"/>
        </w:rPr>
        <w:br/>
        <w:t>ogłasza nabór na wolne stanowisko urzędnicze</w:t>
      </w:r>
      <w:r>
        <w:rPr>
          <w:rFonts w:ascii="Calibri" w:hAnsi="Calibri" w:cs="Calibri"/>
          <w:b/>
          <w:sz w:val="32"/>
          <w:szCs w:val="32"/>
        </w:rPr>
        <w:br/>
        <w:t>(</w:t>
      </w:r>
      <w:r w:rsidRPr="005A2477">
        <w:rPr>
          <w:rFonts w:ascii="Calibri" w:hAnsi="Calibri" w:cs="Calibri"/>
          <w:b/>
        </w:rPr>
        <w:t>w pełnym wymiarze czasu pracy</w:t>
      </w:r>
      <w:r>
        <w:rPr>
          <w:rFonts w:ascii="Calibri" w:hAnsi="Calibri" w:cs="Calibri"/>
          <w:b/>
        </w:rPr>
        <w:t xml:space="preserve"> – 1 osoba)</w:t>
      </w:r>
    </w:p>
    <w:p w:rsidR="00F340B1" w:rsidRPr="00470CF8" w:rsidRDefault="00F340B1" w:rsidP="00470CF8">
      <w:pPr>
        <w:tabs>
          <w:tab w:val="right" w:leader="dot" w:pos="9072"/>
        </w:tabs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470CF8">
        <w:rPr>
          <w:rFonts w:ascii="Calibri" w:hAnsi="Calibri" w:cs="Calibri"/>
          <w:b/>
          <w:sz w:val="36"/>
          <w:szCs w:val="36"/>
          <w:u w:val="single"/>
        </w:rPr>
        <w:t>REFERENT</w:t>
      </w:r>
    </w:p>
    <w:p w:rsidR="00F340B1" w:rsidRDefault="00F340B1" w:rsidP="00470CF8">
      <w:pPr>
        <w:pStyle w:val="ListParagraph"/>
        <w:tabs>
          <w:tab w:val="center" w:pos="4678"/>
        </w:tabs>
        <w:autoSpaceDE w:val="0"/>
        <w:autoSpaceDN w:val="0"/>
        <w:adjustRightInd w:val="0"/>
        <w:spacing w:after="120"/>
        <w:ind w:left="0"/>
        <w:jc w:val="center"/>
        <w:rPr>
          <w:rFonts w:cs="Calibri"/>
          <w:sz w:val="18"/>
          <w:szCs w:val="18"/>
          <w:lang w:val="pl-PL"/>
        </w:rPr>
      </w:pPr>
      <w:r w:rsidRPr="0088447B">
        <w:rPr>
          <w:rFonts w:cs="Calibri"/>
          <w:sz w:val="18"/>
          <w:szCs w:val="18"/>
          <w:lang w:val="pl-PL"/>
        </w:rPr>
        <w:t>(nazwa stanowiska pracy)</w:t>
      </w:r>
    </w:p>
    <w:p w:rsidR="00F340B1" w:rsidRPr="0088447B" w:rsidRDefault="00F340B1" w:rsidP="00470CF8">
      <w:pPr>
        <w:pStyle w:val="ListParagraph"/>
        <w:tabs>
          <w:tab w:val="center" w:pos="4678"/>
        </w:tabs>
        <w:autoSpaceDE w:val="0"/>
        <w:autoSpaceDN w:val="0"/>
        <w:adjustRightInd w:val="0"/>
        <w:spacing w:after="120"/>
        <w:ind w:left="0"/>
        <w:jc w:val="center"/>
        <w:rPr>
          <w:rFonts w:cs="Calibri"/>
          <w:sz w:val="18"/>
          <w:szCs w:val="18"/>
          <w:lang w:val="pl-PL"/>
        </w:rPr>
      </w:pPr>
    </w:p>
    <w:p w:rsidR="00F340B1" w:rsidRPr="00334A74" w:rsidRDefault="00F340B1" w:rsidP="00470CF8">
      <w:pPr>
        <w:numPr>
          <w:ilvl w:val="0"/>
          <w:numId w:val="1"/>
        </w:numPr>
        <w:tabs>
          <w:tab w:val="num" w:pos="567"/>
        </w:tabs>
        <w:spacing w:after="120"/>
        <w:ind w:left="567" w:hanging="425"/>
        <w:jc w:val="both"/>
        <w:rPr>
          <w:rFonts w:ascii="Calibri" w:hAnsi="Calibri" w:cs="Calibri"/>
          <w:b/>
        </w:rPr>
      </w:pPr>
      <w:r w:rsidRPr="00334A74">
        <w:rPr>
          <w:rFonts w:ascii="Calibri" w:hAnsi="Calibri" w:cs="Calibri"/>
          <w:b/>
        </w:rPr>
        <w:t>Wymagania niezbędne:</w:t>
      </w:r>
    </w:p>
    <w:p w:rsidR="00F340B1" w:rsidRPr="00470CF8" w:rsidRDefault="00F340B1" w:rsidP="00470CF8">
      <w:pPr>
        <w:pStyle w:val="ListParagraph"/>
        <w:numPr>
          <w:ilvl w:val="0"/>
          <w:numId w:val="2"/>
        </w:num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120" w:after="120" w:line="360" w:lineRule="auto"/>
        <w:ind w:left="993" w:hanging="426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wykształcenie co najmniej średnie,</w:t>
      </w:r>
    </w:p>
    <w:p w:rsidR="00F340B1" w:rsidRDefault="00F340B1" w:rsidP="00470CF8">
      <w:pPr>
        <w:pStyle w:val="ListParagraph"/>
        <w:numPr>
          <w:ilvl w:val="0"/>
          <w:numId w:val="2"/>
        </w:num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120" w:after="120" w:line="360" w:lineRule="auto"/>
        <w:ind w:left="993" w:hanging="426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obywatelstwo polskie,</w:t>
      </w:r>
    </w:p>
    <w:p w:rsidR="00F340B1" w:rsidRDefault="00F340B1" w:rsidP="00470CF8">
      <w:pPr>
        <w:pStyle w:val="ListParagraph"/>
        <w:numPr>
          <w:ilvl w:val="0"/>
          <w:numId w:val="2"/>
        </w:num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120" w:after="120" w:line="360" w:lineRule="auto"/>
        <w:ind w:left="993" w:hanging="426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osoba, która nie była karana za przestępstwo popełnione umyślnie oraz nie toczy się przeciwko niej postępowanie karne,</w:t>
      </w:r>
    </w:p>
    <w:p w:rsidR="00F340B1" w:rsidRPr="00C12062" w:rsidRDefault="00F340B1" w:rsidP="00470CF8">
      <w:pPr>
        <w:pStyle w:val="ListParagraph"/>
        <w:numPr>
          <w:ilvl w:val="0"/>
          <w:numId w:val="2"/>
        </w:num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120" w:after="120" w:line="360" w:lineRule="auto"/>
        <w:ind w:left="993" w:hanging="426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umiejętność obsługi urządzeń biurowych oraz sprawne posługiwanie się komputerem w zakresie edytorów tekstów, arkuszy kalkulacyjnych, poczty elektronicznej oraz Internetu.</w:t>
      </w:r>
    </w:p>
    <w:p w:rsidR="00F340B1" w:rsidRPr="00334A74" w:rsidRDefault="00F340B1" w:rsidP="00470CF8">
      <w:pPr>
        <w:numPr>
          <w:ilvl w:val="0"/>
          <w:numId w:val="1"/>
        </w:numPr>
        <w:tabs>
          <w:tab w:val="num" w:pos="567"/>
        </w:tabs>
        <w:spacing w:after="120"/>
        <w:ind w:left="567" w:hanging="425"/>
        <w:jc w:val="both"/>
        <w:rPr>
          <w:rFonts w:ascii="Calibri" w:hAnsi="Calibri" w:cs="Calibri"/>
          <w:b/>
        </w:rPr>
      </w:pPr>
      <w:r w:rsidRPr="00334A74">
        <w:rPr>
          <w:rFonts w:ascii="Calibri" w:hAnsi="Calibri" w:cs="Calibri"/>
          <w:b/>
        </w:rPr>
        <w:t>Wymagania dodatkowe:</w:t>
      </w:r>
    </w:p>
    <w:p w:rsidR="00F340B1" w:rsidRDefault="00F340B1" w:rsidP="00470CF8">
      <w:pPr>
        <w:pStyle w:val="ListParagraph"/>
        <w:numPr>
          <w:ilvl w:val="0"/>
          <w:numId w:val="3"/>
        </w:num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120" w:after="120" w:line="360" w:lineRule="auto"/>
        <w:ind w:left="993" w:hanging="426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znajomość przepisów prawnych w szczególności związanych z wymaganą dokumentacją i sposobem jej prowadzenia, wynikająca z ustaw: o systemie oświaty, kodeks postępowania administracyjnego oraz odnośnych rozporządzeń,</w:t>
      </w:r>
    </w:p>
    <w:p w:rsidR="00F340B1" w:rsidRDefault="00F340B1" w:rsidP="00470CF8">
      <w:pPr>
        <w:pStyle w:val="ListParagraph"/>
        <w:numPr>
          <w:ilvl w:val="0"/>
          <w:numId w:val="3"/>
        </w:num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120" w:after="120" w:line="360" w:lineRule="auto"/>
        <w:ind w:left="993" w:hanging="426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umiejętność konstruowania pism urzędowych,</w:t>
      </w:r>
    </w:p>
    <w:p w:rsidR="00F340B1" w:rsidRPr="00834607" w:rsidRDefault="00F340B1" w:rsidP="00470CF8">
      <w:pPr>
        <w:pStyle w:val="ListParagraph"/>
        <w:numPr>
          <w:ilvl w:val="0"/>
          <w:numId w:val="3"/>
        </w:num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120" w:after="120" w:line="360" w:lineRule="auto"/>
        <w:ind w:left="993" w:hanging="426"/>
        <w:jc w:val="both"/>
        <w:rPr>
          <w:rFonts w:cs="Calibri"/>
          <w:sz w:val="24"/>
          <w:szCs w:val="24"/>
          <w:lang w:val="pl-PL"/>
        </w:rPr>
      </w:pPr>
      <w:r w:rsidRPr="00834607">
        <w:rPr>
          <w:rFonts w:cs="Calibri"/>
          <w:sz w:val="24"/>
          <w:szCs w:val="24"/>
          <w:lang w:val="pl-PL"/>
        </w:rPr>
        <w:t>predyspozycje osobowościowe: umiejętność pracy w zespole, komunikatywność, sumienność, odpowiedzialność</w:t>
      </w:r>
      <w:r>
        <w:rPr>
          <w:rFonts w:cs="Calibri"/>
          <w:sz w:val="24"/>
          <w:szCs w:val="24"/>
          <w:lang w:val="pl-PL"/>
        </w:rPr>
        <w:t>.</w:t>
      </w:r>
    </w:p>
    <w:p w:rsidR="00F340B1" w:rsidRPr="00334A74" w:rsidRDefault="00F340B1" w:rsidP="00470CF8">
      <w:pPr>
        <w:numPr>
          <w:ilvl w:val="0"/>
          <w:numId w:val="1"/>
        </w:numPr>
        <w:tabs>
          <w:tab w:val="num" w:pos="567"/>
        </w:tabs>
        <w:spacing w:after="120"/>
        <w:ind w:left="567" w:hanging="425"/>
        <w:jc w:val="both"/>
        <w:rPr>
          <w:rFonts w:ascii="Calibri" w:hAnsi="Calibri" w:cs="Calibri"/>
          <w:b/>
        </w:rPr>
      </w:pPr>
      <w:r w:rsidRPr="00334A74">
        <w:rPr>
          <w:rFonts w:ascii="Calibri" w:hAnsi="Calibri" w:cs="Calibri"/>
          <w:b/>
        </w:rPr>
        <w:t>Zakres wykonywanych zadań na stanowisku:</w:t>
      </w:r>
    </w:p>
    <w:p w:rsidR="00F340B1" w:rsidRDefault="00F340B1" w:rsidP="00470CF8">
      <w:pPr>
        <w:pStyle w:val="ListParagraph"/>
        <w:numPr>
          <w:ilvl w:val="0"/>
          <w:numId w:val="4"/>
        </w:num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120" w:after="120" w:line="360" w:lineRule="auto"/>
        <w:ind w:left="993" w:hanging="426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obsługa interesantów z uwzględnieniem udzielania informacji ustnych, telefonicznych oraz poprzez pocztę elektroniczną,</w:t>
      </w:r>
    </w:p>
    <w:p w:rsidR="00F340B1" w:rsidRDefault="00F340B1" w:rsidP="00470CF8">
      <w:pPr>
        <w:pStyle w:val="ListParagraph"/>
        <w:numPr>
          <w:ilvl w:val="0"/>
          <w:numId w:val="4"/>
        </w:num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120" w:after="120" w:line="360" w:lineRule="auto"/>
        <w:ind w:left="993" w:hanging="426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 xml:space="preserve">przyjmowanie dokumentacji od klientów oraz placówek oświatowych i innych </w:t>
      </w:r>
      <w:r>
        <w:rPr>
          <w:rFonts w:cs="Calibri"/>
          <w:sz w:val="24"/>
          <w:szCs w:val="24"/>
          <w:lang w:val="pl-PL"/>
        </w:rPr>
        <w:br/>
        <w:t>w formie papierowej i elektronicznej wraz z wykonywaniem działań administracyjno-kancelaryjnych,</w:t>
      </w:r>
    </w:p>
    <w:p w:rsidR="00F340B1" w:rsidRDefault="00F340B1" w:rsidP="00470CF8">
      <w:pPr>
        <w:pStyle w:val="ListParagraph"/>
        <w:numPr>
          <w:ilvl w:val="0"/>
          <w:numId w:val="4"/>
        </w:num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120" w:after="120" w:line="360" w:lineRule="auto"/>
        <w:ind w:left="993" w:hanging="426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 xml:space="preserve">rejestrowanie zgłoszeń i zakładanie kart indywidualnych wersja papierowa </w:t>
      </w:r>
      <w:r>
        <w:rPr>
          <w:rFonts w:cs="Calibri"/>
          <w:sz w:val="24"/>
          <w:szCs w:val="24"/>
          <w:lang w:val="pl-PL"/>
        </w:rPr>
        <w:br/>
        <w:t>i elektroniczna,</w:t>
      </w:r>
    </w:p>
    <w:p w:rsidR="00F340B1" w:rsidRDefault="00F340B1" w:rsidP="00470CF8">
      <w:pPr>
        <w:pStyle w:val="ListParagraph"/>
        <w:numPr>
          <w:ilvl w:val="0"/>
          <w:numId w:val="4"/>
        </w:num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120" w:after="120" w:line="360" w:lineRule="auto"/>
        <w:ind w:left="993" w:hanging="426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archiwizacja dokumentów,</w:t>
      </w:r>
    </w:p>
    <w:p w:rsidR="00F340B1" w:rsidRDefault="00F340B1" w:rsidP="00470CF8">
      <w:pPr>
        <w:pStyle w:val="ListParagraph"/>
        <w:numPr>
          <w:ilvl w:val="0"/>
          <w:numId w:val="4"/>
        </w:num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120" w:after="120" w:line="360" w:lineRule="auto"/>
        <w:ind w:left="993" w:hanging="426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wydawanie rodzicom opinii, informacji, orzeczeń,</w:t>
      </w:r>
    </w:p>
    <w:p w:rsidR="00F340B1" w:rsidRDefault="00F340B1" w:rsidP="00470CF8">
      <w:pPr>
        <w:pStyle w:val="ListParagraph"/>
        <w:numPr>
          <w:ilvl w:val="0"/>
          <w:numId w:val="4"/>
        </w:num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120" w:after="120" w:line="360" w:lineRule="auto"/>
        <w:ind w:left="993" w:hanging="426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przygotowanie dokumentacji dla członków Zespołu Orzekającego, tworzenie listy spraw w wersji papierowej i elektronicznej,</w:t>
      </w:r>
    </w:p>
    <w:p w:rsidR="00F340B1" w:rsidRDefault="00F340B1" w:rsidP="00E96C41">
      <w:pPr>
        <w:pStyle w:val="ListParagraph"/>
        <w:numPr>
          <w:ilvl w:val="0"/>
          <w:numId w:val="4"/>
        </w:num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120" w:after="120" w:line="360" w:lineRule="auto"/>
        <w:ind w:left="993" w:hanging="426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koordynacja obiegu dokumentów i korespondencji,</w:t>
      </w:r>
    </w:p>
    <w:p w:rsidR="00F340B1" w:rsidRDefault="00F340B1" w:rsidP="00470CF8">
      <w:pPr>
        <w:pStyle w:val="ListParagraph"/>
        <w:numPr>
          <w:ilvl w:val="0"/>
          <w:numId w:val="4"/>
        </w:num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120" w:after="120" w:line="360" w:lineRule="auto"/>
        <w:ind w:left="993" w:hanging="426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redagowanie i pisanie pism z zakresu spraw administracyjnych,</w:t>
      </w:r>
    </w:p>
    <w:p w:rsidR="00F340B1" w:rsidRDefault="00F340B1" w:rsidP="00470CF8">
      <w:pPr>
        <w:pStyle w:val="ListParagraph"/>
        <w:numPr>
          <w:ilvl w:val="0"/>
          <w:numId w:val="4"/>
        </w:num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120" w:after="120" w:line="360" w:lineRule="auto"/>
        <w:ind w:left="993" w:hanging="426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wykonywanie innych poleceń i czynności zleconych przez Dyrektora Poradni.</w:t>
      </w:r>
    </w:p>
    <w:p w:rsidR="00F340B1" w:rsidRPr="00334A74" w:rsidRDefault="00F340B1" w:rsidP="00470CF8">
      <w:pPr>
        <w:numPr>
          <w:ilvl w:val="0"/>
          <w:numId w:val="1"/>
        </w:numPr>
        <w:tabs>
          <w:tab w:val="num" w:pos="567"/>
        </w:tabs>
        <w:spacing w:after="120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334A74">
        <w:rPr>
          <w:rFonts w:ascii="Calibri" w:hAnsi="Calibri" w:cs="Calibri"/>
          <w:b/>
        </w:rPr>
        <w:t>Wymagane dokumenty:</w:t>
      </w:r>
    </w:p>
    <w:p w:rsidR="00F340B1" w:rsidRPr="00C12062" w:rsidRDefault="00F340B1" w:rsidP="00470CF8">
      <w:pPr>
        <w:numPr>
          <w:ilvl w:val="0"/>
          <w:numId w:val="5"/>
        </w:numPr>
        <w:spacing w:after="120" w:line="276" w:lineRule="auto"/>
        <w:ind w:left="992" w:hanging="425"/>
        <w:jc w:val="both"/>
        <w:rPr>
          <w:rFonts w:ascii="Calibri" w:hAnsi="Calibri" w:cs="Calibri"/>
        </w:rPr>
      </w:pPr>
      <w:r w:rsidRPr="00C12062">
        <w:rPr>
          <w:rFonts w:ascii="Calibri" w:hAnsi="Calibri" w:cs="Calibri"/>
        </w:rPr>
        <w:t>list motywacyjny;</w:t>
      </w:r>
    </w:p>
    <w:p w:rsidR="00F340B1" w:rsidRPr="00C12062" w:rsidRDefault="00F340B1" w:rsidP="00470CF8">
      <w:pPr>
        <w:numPr>
          <w:ilvl w:val="0"/>
          <w:numId w:val="5"/>
        </w:numPr>
        <w:spacing w:after="120" w:line="276" w:lineRule="auto"/>
        <w:ind w:left="992" w:hanging="425"/>
        <w:jc w:val="both"/>
        <w:rPr>
          <w:rFonts w:ascii="Calibri" w:hAnsi="Calibri" w:cs="Calibri"/>
        </w:rPr>
      </w:pPr>
      <w:r w:rsidRPr="00C12062">
        <w:rPr>
          <w:rFonts w:ascii="Calibri" w:hAnsi="Calibri" w:cs="Calibri"/>
        </w:rPr>
        <w:t>CV z dokładnym opisem przebiegu pracy zawodowej;</w:t>
      </w:r>
    </w:p>
    <w:p w:rsidR="00F340B1" w:rsidRDefault="00F340B1" w:rsidP="00470CF8">
      <w:pPr>
        <w:numPr>
          <w:ilvl w:val="0"/>
          <w:numId w:val="5"/>
        </w:numPr>
        <w:spacing w:after="120" w:line="276" w:lineRule="auto"/>
        <w:ind w:left="992" w:hanging="425"/>
        <w:jc w:val="both"/>
        <w:rPr>
          <w:rFonts w:ascii="Calibri" w:hAnsi="Calibri" w:cs="Calibri"/>
        </w:rPr>
      </w:pPr>
      <w:r w:rsidRPr="00C12062">
        <w:rPr>
          <w:rFonts w:ascii="Calibri" w:hAnsi="Calibri" w:cs="Calibri"/>
        </w:rPr>
        <w:t>kserokopie świadectw pracy (poświadczone</w:t>
      </w:r>
      <w:r>
        <w:rPr>
          <w:rFonts w:ascii="Calibri" w:hAnsi="Calibri" w:cs="Calibri"/>
        </w:rPr>
        <w:t xml:space="preserve"> przez kandydata za zgodność </w:t>
      </w:r>
      <w:r>
        <w:rPr>
          <w:rFonts w:ascii="Calibri" w:hAnsi="Calibri" w:cs="Calibri"/>
        </w:rPr>
        <w:br/>
        <w:t xml:space="preserve">z </w:t>
      </w:r>
      <w:r w:rsidRPr="00C12062">
        <w:rPr>
          <w:rFonts w:ascii="Calibri" w:hAnsi="Calibri" w:cs="Calibri"/>
        </w:rPr>
        <w:t>oryginałem);</w:t>
      </w:r>
    </w:p>
    <w:p w:rsidR="00F340B1" w:rsidRPr="00C12062" w:rsidRDefault="00F340B1" w:rsidP="00470CF8">
      <w:pPr>
        <w:numPr>
          <w:ilvl w:val="0"/>
          <w:numId w:val="5"/>
        </w:numPr>
        <w:spacing w:after="120" w:line="276" w:lineRule="auto"/>
        <w:ind w:left="992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kserokopie świadectwa/dyplomu potwierdzającego posiadane wykształcenie </w:t>
      </w:r>
      <w:r w:rsidRPr="00C12062">
        <w:rPr>
          <w:rFonts w:ascii="Calibri" w:hAnsi="Calibri" w:cs="Calibri"/>
        </w:rPr>
        <w:t>(poświadczone przez kandydat</w:t>
      </w:r>
      <w:r>
        <w:rPr>
          <w:rFonts w:ascii="Calibri" w:hAnsi="Calibri" w:cs="Calibri"/>
        </w:rPr>
        <w:t>a za zgodność z oryginałem);</w:t>
      </w:r>
    </w:p>
    <w:p w:rsidR="00F340B1" w:rsidRPr="00C12062" w:rsidRDefault="00F340B1" w:rsidP="00470CF8">
      <w:pPr>
        <w:numPr>
          <w:ilvl w:val="0"/>
          <w:numId w:val="5"/>
        </w:numPr>
        <w:spacing w:after="120" w:line="276" w:lineRule="auto"/>
        <w:ind w:left="992" w:hanging="425"/>
        <w:jc w:val="both"/>
        <w:rPr>
          <w:rFonts w:ascii="Calibri" w:hAnsi="Calibri" w:cs="Calibri"/>
        </w:rPr>
      </w:pPr>
      <w:r w:rsidRPr="00C12062">
        <w:rPr>
          <w:rFonts w:ascii="Calibri" w:hAnsi="Calibri" w:cs="Calibri"/>
        </w:rPr>
        <w:t xml:space="preserve">oświadczenie o </w:t>
      </w:r>
      <w:r>
        <w:rPr>
          <w:rFonts w:ascii="Calibri" w:hAnsi="Calibri" w:cs="Calibri"/>
        </w:rPr>
        <w:t>posiadaniu pełnej zdolności do czynności prawnych, o korzystaniu z pełni praw publicznych, o braku skazania prawomocnym wyrokiem sądu za umyślne przestępstwo ścigane z oskarżenia publicznego lub umyślne przestępstwo skarbowe</w:t>
      </w:r>
      <w:r w:rsidRPr="00C12062">
        <w:rPr>
          <w:rFonts w:ascii="Calibri" w:hAnsi="Calibri" w:cs="Calibri"/>
        </w:rPr>
        <w:t>;</w:t>
      </w:r>
    </w:p>
    <w:p w:rsidR="00F340B1" w:rsidRPr="00C12062" w:rsidRDefault="00F340B1" w:rsidP="00470CF8">
      <w:pPr>
        <w:numPr>
          <w:ilvl w:val="0"/>
          <w:numId w:val="5"/>
        </w:numPr>
        <w:spacing w:after="120" w:line="276" w:lineRule="auto"/>
        <w:ind w:left="992" w:hanging="425"/>
        <w:jc w:val="both"/>
        <w:rPr>
          <w:rFonts w:ascii="Calibri" w:hAnsi="Calibri" w:cs="Calibri"/>
        </w:rPr>
      </w:pPr>
      <w:r w:rsidRPr="00C12062">
        <w:rPr>
          <w:rFonts w:ascii="Calibri" w:hAnsi="Calibri" w:cs="Calibri"/>
        </w:rPr>
        <w:t>oświadczenie kandydata, że w przypadku wyboru jego oferty zobowiązuje się nie pozostawać w innym stosunku pracy, który uniemożliwiłby mu wyk</w:t>
      </w:r>
      <w:r>
        <w:rPr>
          <w:rFonts w:ascii="Calibri" w:hAnsi="Calibri" w:cs="Calibri"/>
        </w:rPr>
        <w:t xml:space="preserve">onywanie obowiązków w wymiarze </w:t>
      </w:r>
      <w:r w:rsidRPr="00C12062">
        <w:rPr>
          <w:rFonts w:ascii="Calibri" w:hAnsi="Calibri" w:cs="Calibri"/>
        </w:rPr>
        <w:t>etatu;</w:t>
      </w:r>
    </w:p>
    <w:p w:rsidR="00F340B1" w:rsidRPr="00C12062" w:rsidRDefault="00F340B1" w:rsidP="00470CF8">
      <w:pPr>
        <w:numPr>
          <w:ilvl w:val="0"/>
          <w:numId w:val="5"/>
        </w:numPr>
        <w:spacing w:after="120" w:line="276" w:lineRule="auto"/>
        <w:ind w:left="992" w:hanging="425"/>
        <w:jc w:val="both"/>
        <w:rPr>
          <w:rFonts w:ascii="Calibri" w:hAnsi="Calibri" w:cs="Calibri"/>
        </w:rPr>
      </w:pPr>
      <w:r w:rsidRPr="00C12062">
        <w:rPr>
          <w:rFonts w:ascii="Calibri" w:hAnsi="Calibri" w:cs="Calibri"/>
        </w:rPr>
        <w:t>inne dokumenty o posiadanych kwalifikacjach i umiejętnościach;</w:t>
      </w:r>
    </w:p>
    <w:p w:rsidR="00F340B1" w:rsidRPr="00EC46F7" w:rsidRDefault="00F340B1" w:rsidP="00EC46F7">
      <w:pPr>
        <w:numPr>
          <w:ilvl w:val="0"/>
          <w:numId w:val="5"/>
        </w:numPr>
        <w:spacing w:after="120" w:line="276" w:lineRule="auto"/>
        <w:ind w:left="992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oświadczenie o wyrażeniu zgody na przetwarzanie danych osobowych zawartych w złożonej ofercie pracy dla potrzeb niezbędnych do przeprowadzenia naboru na wolne stanowisko urzędnicze, zgodnie z przepisami </w:t>
      </w:r>
      <w:r w:rsidRPr="00EC46F7">
        <w:rPr>
          <w:rFonts w:ascii="Calibri" w:hAnsi="Calibri" w:cs="Calibri"/>
        </w:rPr>
        <w:t>Rozporządzenia Parlamentu Europ</w:t>
      </w:r>
      <w:r>
        <w:rPr>
          <w:rFonts w:ascii="Calibri" w:hAnsi="Calibri" w:cs="Calibri"/>
        </w:rPr>
        <w:t xml:space="preserve">ejskiego i Rady (UE) 2016/679 </w:t>
      </w:r>
      <w:r w:rsidRPr="00EC46F7">
        <w:rPr>
          <w:rFonts w:ascii="Calibri" w:hAnsi="Calibri" w:cs="Calibri"/>
        </w:rPr>
        <w:t>z dnia 27 kwietnia 2016 r. w sprawie ochrony osób fizycznych w związku z przetwarzaniem danych osobowych i w sprawie swobodnego przepływu takich danych ora</w:t>
      </w:r>
      <w:r>
        <w:rPr>
          <w:rFonts w:ascii="Calibri" w:hAnsi="Calibri" w:cs="Calibri"/>
        </w:rPr>
        <w:t xml:space="preserve">z uchylenia dyrektywy 95/46/WE </w:t>
      </w:r>
      <w:r w:rsidRPr="00EC46F7">
        <w:rPr>
          <w:rFonts w:ascii="Calibri" w:hAnsi="Calibri" w:cs="Calibri"/>
        </w:rPr>
        <w:t>(4.5.2016 L 119/38 Dziennik Urzędowy Unii Europejskiej PL)</w:t>
      </w:r>
      <w:r>
        <w:rPr>
          <w:rFonts w:ascii="Calibri" w:hAnsi="Calibri" w:cs="Calibri"/>
        </w:rPr>
        <w:t>.</w:t>
      </w:r>
    </w:p>
    <w:p w:rsidR="00F340B1" w:rsidRPr="00334A74" w:rsidRDefault="00F340B1" w:rsidP="00EC46F7">
      <w:pPr>
        <w:numPr>
          <w:ilvl w:val="0"/>
          <w:numId w:val="1"/>
        </w:numPr>
        <w:tabs>
          <w:tab w:val="num" w:pos="567"/>
        </w:tabs>
        <w:spacing w:after="120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334A74">
        <w:rPr>
          <w:rFonts w:ascii="Calibri" w:hAnsi="Calibri" w:cs="Calibri"/>
          <w:b/>
        </w:rPr>
        <w:t>Termin i miejsce składania wymaganych dokumentów:</w:t>
      </w:r>
    </w:p>
    <w:p w:rsidR="00F340B1" w:rsidRDefault="00F340B1" w:rsidP="00470CF8">
      <w:pPr>
        <w:jc w:val="both"/>
        <w:rPr>
          <w:rFonts w:ascii="Arial" w:hAnsi="Arial" w:cs="Arial"/>
          <w:sz w:val="22"/>
          <w:szCs w:val="22"/>
        </w:rPr>
      </w:pPr>
    </w:p>
    <w:p w:rsidR="00F340B1" w:rsidRDefault="00F340B1" w:rsidP="00334A74">
      <w:pPr>
        <w:tabs>
          <w:tab w:val="left" w:leader="dot" w:pos="9639"/>
        </w:tabs>
        <w:spacing w:line="276" w:lineRule="auto"/>
        <w:ind w:left="567"/>
        <w:jc w:val="both"/>
        <w:rPr>
          <w:rFonts w:ascii="Calibri" w:hAnsi="Calibri" w:cs="Calibri"/>
        </w:rPr>
      </w:pPr>
      <w:r w:rsidRPr="00C12062">
        <w:rPr>
          <w:rFonts w:ascii="Calibri" w:hAnsi="Calibri" w:cs="Calibri"/>
        </w:rPr>
        <w:t>Wymagane dokumenty aplikacyjne należy składać lub przesłać w terminie</w:t>
      </w:r>
      <w:r>
        <w:rPr>
          <w:rFonts w:ascii="Calibri" w:hAnsi="Calibri" w:cs="Calibri"/>
        </w:rPr>
        <w:t>:</w:t>
      </w:r>
    </w:p>
    <w:p w:rsidR="00F340B1" w:rsidRPr="00FE16CC" w:rsidRDefault="00F340B1" w:rsidP="00FE16CC">
      <w:pPr>
        <w:tabs>
          <w:tab w:val="left" w:leader="dot" w:pos="9072"/>
        </w:tabs>
        <w:spacing w:line="276" w:lineRule="auto"/>
        <w:ind w:left="567"/>
        <w:jc w:val="both"/>
        <w:rPr>
          <w:rFonts w:ascii="Calibri" w:hAnsi="Calibri" w:cs="Calibri"/>
        </w:rPr>
      </w:pPr>
      <w:r w:rsidRPr="00C12062">
        <w:rPr>
          <w:rFonts w:ascii="Calibri" w:hAnsi="Calibri" w:cs="Calibri"/>
        </w:rPr>
        <w:t>do dnia</w:t>
      </w:r>
      <w:r>
        <w:rPr>
          <w:rFonts w:ascii="Calibri" w:hAnsi="Calibri" w:cs="Calibri"/>
        </w:rPr>
        <w:t>:</w:t>
      </w:r>
      <w:r w:rsidRPr="00C120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………………………………….. do godz: ……………………………………………….</w:t>
      </w:r>
    </w:p>
    <w:p w:rsidR="00F340B1" w:rsidRDefault="00F340B1" w:rsidP="00334A74">
      <w:pPr>
        <w:tabs>
          <w:tab w:val="left" w:leader="dot" w:pos="9639"/>
        </w:tabs>
        <w:spacing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adres:</w:t>
      </w:r>
    </w:p>
    <w:p w:rsidR="00F340B1" w:rsidRDefault="00F340B1" w:rsidP="00334A74">
      <w:pPr>
        <w:tabs>
          <w:tab w:val="left" w:leader="dot" w:pos="9639"/>
        </w:tabs>
        <w:spacing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Poradnia Psychologiczno – Pedagogiczna Nr 1 w Białymstoku</w:t>
      </w:r>
    </w:p>
    <w:p w:rsidR="00F340B1" w:rsidRDefault="00F340B1" w:rsidP="00334A74">
      <w:pPr>
        <w:tabs>
          <w:tab w:val="left" w:leader="dot" w:pos="9639"/>
        </w:tabs>
        <w:spacing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ul. Piotrkowska 2, 15-439 Białystok</w:t>
      </w:r>
    </w:p>
    <w:p w:rsidR="00F340B1" w:rsidRPr="00C12062" w:rsidRDefault="00F340B1" w:rsidP="00334A74">
      <w:pPr>
        <w:tabs>
          <w:tab w:val="left" w:leader="dot" w:pos="9639"/>
        </w:tabs>
        <w:spacing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zaklejonych kopertach z dopiskiem: </w:t>
      </w:r>
      <w:r w:rsidRPr="00C12062">
        <w:rPr>
          <w:rFonts w:ascii="Calibri" w:hAnsi="Calibri" w:cs="Calibri"/>
        </w:rPr>
        <w:t>„</w:t>
      </w:r>
      <w:r w:rsidRPr="00683DC1">
        <w:rPr>
          <w:rFonts w:ascii="Calibri" w:hAnsi="Calibri" w:cs="Calibri"/>
          <w:b/>
        </w:rPr>
        <w:t xml:space="preserve">Nabór </w:t>
      </w:r>
      <w:r>
        <w:rPr>
          <w:rFonts w:ascii="Calibri" w:hAnsi="Calibri" w:cs="Calibri"/>
          <w:b/>
        </w:rPr>
        <w:t xml:space="preserve">na </w:t>
      </w:r>
      <w:r w:rsidRPr="00683DC1">
        <w:rPr>
          <w:rFonts w:ascii="Calibri" w:hAnsi="Calibri" w:cs="Calibri"/>
          <w:b/>
        </w:rPr>
        <w:t>stanowisko urzędnicze</w:t>
      </w:r>
      <w:r>
        <w:rPr>
          <w:rFonts w:ascii="Calibri" w:hAnsi="Calibri" w:cs="Calibri"/>
          <w:b/>
        </w:rPr>
        <w:t>: referent</w:t>
      </w:r>
      <w:r w:rsidRPr="00C12062">
        <w:rPr>
          <w:rFonts w:ascii="Calibri" w:hAnsi="Calibri" w:cs="Calibri"/>
        </w:rPr>
        <w:t>”</w:t>
      </w:r>
    </w:p>
    <w:p w:rsidR="00F340B1" w:rsidRPr="00683DC1" w:rsidRDefault="00F340B1" w:rsidP="00470CF8">
      <w:pPr>
        <w:jc w:val="both"/>
        <w:rPr>
          <w:rFonts w:ascii="Calibri" w:hAnsi="Calibri" w:cs="Calibri"/>
        </w:rPr>
      </w:pPr>
    </w:p>
    <w:p w:rsidR="00F340B1" w:rsidRDefault="00F340B1" w:rsidP="00334A74">
      <w:pPr>
        <w:ind w:left="567"/>
        <w:jc w:val="both"/>
        <w:rPr>
          <w:rFonts w:ascii="Calibri" w:hAnsi="Calibri" w:cs="Calibri"/>
        </w:rPr>
      </w:pPr>
      <w:r w:rsidRPr="00683DC1">
        <w:rPr>
          <w:rFonts w:ascii="Calibri" w:hAnsi="Calibri" w:cs="Calibri"/>
        </w:rPr>
        <w:t xml:space="preserve">Aplikacje, które wpłyną do </w:t>
      </w:r>
      <w:r>
        <w:rPr>
          <w:rFonts w:ascii="Calibri" w:hAnsi="Calibri" w:cs="Calibri"/>
        </w:rPr>
        <w:t>Poradni</w:t>
      </w:r>
      <w:r w:rsidRPr="00683DC1">
        <w:rPr>
          <w:rFonts w:ascii="Calibri" w:hAnsi="Calibri" w:cs="Calibri"/>
        </w:rPr>
        <w:t xml:space="preserve"> po wyżej określonym terminie nie będą rozpatrywane.</w:t>
      </w:r>
    </w:p>
    <w:p w:rsidR="00F340B1" w:rsidRDefault="00F340B1" w:rsidP="00334A74">
      <w:pPr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termin złożenia dokumentów przyjmuje się datę wpływu, a w przypadku ofert wysłanych pocztą, data stempla pocztowego.</w:t>
      </w:r>
    </w:p>
    <w:p w:rsidR="00F340B1" w:rsidRPr="00683DC1" w:rsidRDefault="00F340B1" w:rsidP="00334A74">
      <w:pPr>
        <w:ind w:left="567"/>
        <w:jc w:val="both"/>
        <w:rPr>
          <w:rFonts w:ascii="Calibri" w:hAnsi="Calibri" w:cs="Calibri"/>
        </w:rPr>
      </w:pPr>
    </w:p>
    <w:p w:rsidR="00F340B1" w:rsidRDefault="00F340B1" w:rsidP="00334A74">
      <w:pPr>
        <w:ind w:left="567"/>
        <w:jc w:val="both"/>
        <w:rPr>
          <w:rFonts w:ascii="Calibri" w:hAnsi="Calibri" w:cs="Calibri"/>
        </w:rPr>
      </w:pPr>
      <w:r w:rsidRPr="00683DC1">
        <w:rPr>
          <w:rFonts w:ascii="Calibri" w:hAnsi="Calibri" w:cs="Calibri"/>
        </w:rPr>
        <w:t xml:space="preserve">Otwarcie ofert nastąpi w </w:t>
      </w:r>
      <w:r>
        <w:rPr>
          <w:rFonts w:ascii="Calibri" w:hAnsi="Calibri" w:cs="Calibri"/>
        </w:rPr>
        <w:t>Poradni Psychologiczno – Pedagogicznej Nr 1 w Białymstoku</w:t>
      </w:r>
    </w:p>
    <w:p w:rsidR="00F340B1" w:rsidRPr="00EC46F7" w:rsidRDefault="00F340B1" w:rsidP="0054774E">
      <w:pPr>
        <w:tabs>
          <w:tab w:val="left" w:leader="dot" w:pos="9072"/>
        </w:tabs>
        <w:spacing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dniu:</w:t>
      </w:r>
      <w:r w:rsidRPr="00C120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……………………………………………….. o godz: ………………………………………………</w:t>
      </w:r>
    </w:p>
    <w:p w:rsidR="00F340B1" w:rsidRDefault="00F340B1" w:rsidP="00334A74">
      <w:pPr>
        <w:tabs>
          <w:tab w:val="left" w:leader="dot" w:pos="9639"/>
        </w:tabs>
        <w:spacing w:line="276" w:lineRule="auto"/>
        <w:ind w:left="567"/>
        <w:jc w:val="both"/>
        <w:rPr>
          <w:rFonts w:ascii="Calibri" w:hAnsi="Calibri" w:cs="Calibri"/>
        </w:rPr>
      </w:pPr>
    </w:p>
    <w:p w:rsidR="00F340B1" w:rsidRDefault="00F340B1" w:rsidP="00334A74">
      <w:pPr>
        <w:tabs>
          <w:tab w:val="left" w:leader="dot" w:pos="9639"/>
        </w:tabs>
        <w:spacing w:line="276" w:lineRule="auto"/>
        <w:ind w:left="567"/>
        <w:jc w:val="both"/>
        <w:rPr>
          <w:rFonts w:ascii="Calibri" w:hAnsi="Calibri" w:cs="Calibri"/>
        </w:rPr>
      </w:pPr>
      <w:r w:rsidRPr="00683DC1">
        <w:rPr>
          <w:rFonts w:ascii="Calibri" w:hAnsi="Calibri" w:cs="Calibri"/>
        </w:rPr>
        <w:t>Dodatkowe informacje można uzyskać pod numerem telefonu</w:t>
      </w:r>
      <w:r>
        <w:rPr>
          <w:rFonts w:ascii="Calibri" w:hAnsi="Calibri" w:cs="Calibri"/>
        </w:rPr>
        <w:t xml:space="preserve">: </w:t>
      </w:r>
      <w:r w:rsidRPr="00334A74">
        <w:rPr>
          <w:rFonts w:ascii="Calibri" w:hAnsi="Calibri" w:cs="Calibri"/>
          <w:b/>
        </w:rPr>
        <w:t>85 744 53 50</w:t>
      </w:r>
      <w:r>
        <w:rPr>
          <w:rFonts w:ascii="Calibri" w:hAnsi="Calibri" w:cs="Calibri"/>
        </w:rPr>
        <w:t>.</w:t>
      </w:r>
    </w:p>
    <w:p w:rsidR="00F340B1" w:rsidRPr="00683DC1" w:rsidRDefault="00F340B1" w:rsidP="00334A74">
      <w:pPr>
        <w:tabs>
          <w:tab w:val="left" w:leader="dot" w:pos="9639"/>
        </w:tabs>
        <w:spacing w:line="276" w:lineRule="auto"/>
        <w:ind w:left="567"/>
        <w:jc w:val="both"/>
        <w:rPr>
          <w:rFonts w:ascii="Calibri" w:hAnsi="Calibri" w:cs="Calibri"/>
        </w:rPr>
      </w:pPr>
    </w:p>
    <w:p w:rsidR="00F340B1" w:rsidRDefault="00F340B1" w:rsidP="00334A74">
      <w:pPr>
        <w:tabs>
          <w:tab w:val="left" w:leader="dot" w:pos="9639"/>
        </w:tabs>
        <w:spacing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Informacja o wynikach naboru podana będzie do publicznej wiadomości </w:t>
      </w:r>
      <w:r w:rsidRPr="00486915">
        <w:rPr>
          <w:rFonts w:ascii="Calibri" w:hAnsi="Calibri" w:cs="Calibri"/>
        </w:rPr>
        <w:t>na stronie internetowej Biuletynu Informacji Publicznej oraz na tablicy informacyjnej</w:t>
      </w:r>
      <w:r>
        <w:rPr>
          <w:rFonts w:ascii="Calibri" w:hAnsi="Calibri" w:cs="Calibri"/>
        </w:rPr>
        <w:t xml:space="preserve"> w Poradni Psychologiczno-Pedagogicznej Nr 1 w Białymstoku,</w:t>
      </w:r>
      <w:r w:rsidRPr="004869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ul. Piotrkowska 2.</w:t>
      </w:r>
    </w:p>
    <w:p w:rsidR="00F340B1" w:rsidRDefault="00F340B1" w:rsidP="00470CF8">
      <w:pPr>
        <w:pStyle w:val="baza"/>
        <w:spacing w:after="0" w:line="276" w:lineRule="auto"/>
        <w:jc w:val="both"/>
        <w:rPr>
          <w:rFonts w:ascii="Calibri" w:hAnsi="Calibri" w:cs="Calibri"/>
          <w:sz w:val="24"/>
        </w:rPr>
      </w:pPr>
    </w:p>
    <w:p w:rsidR="00F340B1" w:rsidRPr="005441A0" w:rsidRDefault="00F340B1" w:rsidP="00470CF8">
      <w:pPr>
        <w:pStyle w:val="baza"/>
        <w:spacing w:line="276" w:lineRule="auto"/>
        <w:jc w:val="both"/>
        <w:rPr>
          <w:rFonts w:ascii="Calibri" w:hAnsi="Calibri" w:cs="Calibri"/>
          <w:sz w:val="24"/>
        </w:rPr>
      </w:pPr>
    </w:p>
    <w:p w:rsidR="00F340B1" w:rsidRDefault="00F340B1" w:rsidP="00470CF8">
      <w:pPr>
        <w:rPr>
          <w:rFonts w:ascii="Calibri" w:hAnsi="Calibri" w:cs="Calibri"/>
        </w:rPr>
      </w:pPr>
    </w:p>
    <w:p w:rsidR="00F340B1" w:rsidRPr="00664993" w:rsidRDefault="00F340B1" w:rsidP="003D62FD">
      <w:pPr>
        <w:ind w:left="566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664993">
        <w:rPr>
          <w:rFonts w:ascii="Calibri" w:hAnsi="Calibri" w:cs="Calibri"/>
        </w:rPr>
        <w:t>YREKTOR PORADNI</w:t>
      </w:r>
    </w:p>
    <w:p w:rsidR="00F340B1" w:rsidRDefault="00F340B1" w:rsidP="003D62FD">
      <w:pPr>
        <w:jc w:val="right"/>
        <w:rPr>
          <w:rFonts w:ascii="Calibri" w:hAnsi="Calibri" w:cs="Calibri"/>
        </w:rPr>
      </w:pPr>
      <w:r w:rsidRPr="00664993">
        <w:rPr>
          <w:rFonts w:ascii="Calibri" w:hAnsi="Calibri" w:cs="Calibri"/>
        </w:rPr>
        <w:t>Psyc</w:t>
      </w:r>
      <w:r>
        <w:rPr>
          <w:rFonts w:ascii="Calibri" w:hAnsi="Calibri" w:cs="Calibri"/>
        </w:rPr>
        <w:t>hologiczno – Pedagogicznej Nr 1</w:t>
      </w:r>
    </w:p>
    <w:p w:rsidR="00F340B1" w:rsidRPr="00664993" w:rsidRDefault="00F340B1" w:rsidP="003D62FD">
      <w:pPr>
        <w:ind w:left="4956" w:firstLine="708"/>
        <w:jc w:val="center"/>
        <w:rPr>
          <w:rFonts w:ascii="Calibri" w:hAnsi="Calibri" w:cs="Calibri"/>
        </w:rPr>
      </w:pPr>
      <w:r w:rsidRPr="00664993">
        <w:rPr>
          <w:rFonts w:ascii="Calibri" w:hAnsi="Calibri" w:cs="Calibri"/>
        </w:rPr>
        <w:t>w Białymstoku</w:t>
      </w:r>
    </w:p>
    <w:p w:rsidR="00F340B1" w:rsidRPr="00664993" w:rsidRDefault="00F340B1" w:rsidP="003D62FD">
      <w:pPr>
        <w:jc w:val="center"/>
        <w:rPr>
          <w:rFonts w:ascii="Calibri" w:hAnsi="Calibri" w:cs="Calibri"/>
        </w:rPr>
      </w:pPr>
    </w:p>
    <w:p w:rsidR="00F340B1" w:rsidRPr="00664993" w:rsidRDefault="00F340B1" w:rsidP="003D62FD">
      <w:pPr>
        <w:jc w:val="center"/>
        <w:rPr>
          <w:rFonts w:ascii="Calibri" w:hAnsi="Calibri" w:cs="Calibri"/>
        </w:rPr>
      </w:pPr>
    </w:p>
    <w:p w:rsidR="00F340B1" w:rsidRDefault="00F340B1" w:rsidP="003D62FD">
      <w:pPr>
        <w:ind w:left="5664"/>
        <w:jc w:val="center"/>
        <w:rPr>
          <w:rFonts w:ascii="Calibri" w:hAnsi="Calibri" w:cs="Calibri"/>
        </w:rPr>
      </w:pPr>
      <w:r w:rsidRPr="00664993">
        <w:rPr>
          <w:rFonts w:ascii="Calibri" w:hAnsi="Calibri" w:cs="Calibri"/>
        </w:rPr>
        <w:t xml:space="preserve">mgr </w:t>
      </w:r>
      <w:r>
        <w:rPr>
          <w:rFonts w:ascii="Calibri" w:hAnsi="Calibri" w:cs="Calibri"/>
        </w:rPr>
        <w:t>Jarosław Czeropski</w:t>
      </w:r>
    </w:p>
    <w:p w:rsidR="00F340B1" w:rsidRDefault="00F340B1" w:rsidP="00470CF8">
      <w:pPr>
        <w:rPr>
          <w:rFonts w:ascii="Calibri" w:hAnsi="Calibri" w:cs="Calibri"/>
        </w:rPr>
      </w:pPr>
    </w:p>
    <w:p w:rsidR="00F340B1" w:rsidRDefault="00F340B1" w:rsidP="00470CF8">
      <w:pPr>
        <w:rPr>
          <w:rFonts w:ascii="Calibri" w:hAnsi="Calibri" w:cs="Calibri"/>
        </w:rPr>
      </w:pPr>
    </w:p>
    <w:p w:rsidR="00F340B1" w:rsidRDefault="00F340B1" w:rsidP="00470CF8">
      <w:pPr>
        <w:rPr>
          <w:rFonts w:ascii="Calibri" w:hAnsi="Calibri" w:cs="Calibri"/>
        </w:rPr>
      </w:pPr>
    </w:p>
    <w:p w:rsidR="00F340B1" w:rsidRDefault="00F340B1" w:rsidP="00470CF8">
      <w:pPr>
        <w:rPr>
          <w:rFonts w:ascii="Calibri" w:hAnsi="Calibri" w:cs="Calibri"/>
        </w:rPr>
      </w:pPr>
    </w:p>
    <w:p w:rsidR="00F340B1" w:rsidRDefault="00F340B1" w:rsidP="00470CF8">
      <w:pPr>
        <w:rPr>
          <w:rFonts w:ascii="Calibri" w:hAnsi="Calibri" w:cs="Calibri"/>
        </w:rPr>
      </w:pPr>
    </w:p>
    <w:p w:rsidR="00F340B1" w:rsidRDefault="00F340B1" w:rsidP="00470CF8">
      <w:pPr>
        <w:rPr>
          <w:rFonts w:ascii="Calibri" w:hAnsi="Calibri" w:cs="Calibri"/>
        </w:rPr>
      </w:pPr>
    </w:p>
    <w:p w:rsidR="00F340B1" w:rsidRDefault="00F340B1" w:rsidP="00470CF8">
      <w:pPr>
        <w:rPr>
          <w:rFonts w:ascii="Calibri" w:hAnsi="Calibri" w:cs="Calibri"/>
        </w:rPr>
      </w:pPr>
    </w:p>
    <w:p w:rsidR="00F340B1" w:rsidRDefault="00F340B1" w:rsidP="00470CF8">
      <w:pPr>
        <w:rPr>
          <w:rFonts w:ascii="Calibri" w:hAnsi="Calibri" w:cs="Calibri"/>
        </w:rPr>
      </w:pPr>
    </w:p>
    <w:p w:rsidR="00F340B1" w:rsidRDefault="00F340B1" w:rsidP="00470CF8">
      <w:pPr>
        <w:rPr>
          <w:rFonts w:ascii="Calibri" w:hAnsi="Calibri" w:cs="Calibri"/>
        </w:rPr>
      </w:pPr>
    </w:p>
    <w:p w:rsidR="00F340B1" w:rsidRDefault="00F340B1" w:rsidP="00470CF8">
      <w:pPr>
        <w:rPr>
          <w:rFonts w:ascii="Calibri" w:hAnsi="Calibri" w:cs="Calibri"/>
        </w:rPr>
      </w:pPr>
    </w:p>
    <w:p w:rsidR="00F340B1" w:rsidRDefault="00F340B1" w:rsidP="00470CF8">
      <w:pPr>
        <w:rPr>
          <w:rFonts w:ascii="Calibri" w:hAnsi="Calibri" w:cs="Calibri"/>
        </w:rPr>
      </w:pPr>
    </w:p>
    <w:p w:rsidR="00F340B1" w:rsidRDefault="00F340B1" w:rsidP="00470CF8">
      <w:pPr>
        <w:rPr>
          <w:rFonts w:ascii="Calibri" w:hAnsi="Calibri" w:cs="Calibri"/>
        </w:rPr>
      </w:pPr>
    </w:p>
    <w:p w:rsidR="00F340B1" w:rsidRDefault="00F340B1" w:rsidP="00470CF8">
      <w:pPr>
        <w:rPr>
          <w:rFonts w:ascii="Calibri" w:hAnsi="Calibri" w:cs="Calibri"/>
        </w:rPr>
      </w:pPr>
    </w:p>
    <w:p w:rsidR="00F340B1" w:rsidRDefault="00F340B1" w:rsidP="00470CF8">
      <w:pPr>
        <w:rPr>
          <w:rFonts w:ascii="Calibri" w:hAnsi="Calibri" w:cs="Calibri"/>
        </w:rPr>
      </w:pPr>
    </w:p>
    <w:p w:rsidR="00F340B1" w:rsidRDefault="00F340B1" w:rsidP="00470CF8">
      <w:pPr>
        <w:rPr>
          <w:rFonts w:ascii="Calibri" w:hAnsi="Calibri" w:cs="Calibri"/>
        </w:rPr>
      </w:pPr>
    </w:p>
    <w:p w:rsidR="00F340B1" w:rsidRDefault="00F340B1" w:rsidP="00470CF8">
      <w:pPr>
        <w:rPr>
          <w:rFonts w:ascii="Calibri" w:hAnsi="Calibri" w:cs="Calibri"/>
        </w:rPr>
      </w:pPr>
    </w:p>
    <w:p w:rsidR="00F340B1" w:rsidRDefault="00F340B1" w:rsidP="00470CF8">
      <w:pPr>
        <w:rPr>
          <w:rFonts w:ascii="Calibri" w:hAnsi="Calibri" w:cs="Calibri"/>
        </w:rPr>
      </w:pPr>
    </w:p>
    <w:p w:rsidR="00F340B1" w:rsidRDefault="00F340B1" w:rsidP="003D62FD"/>
    <w:sectPr w:rsidR="00F340B1" w:rsidSect="003B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B1" w:rsidRDefault="00F340B1" w:rsidP="00E5515C">
      <w:r>
        <w:separator/>
      </w:r>
    </w:p>
  </w:endnote>
  <w:endnote w:type="continuationSeparator" w:id="0">
    <w:p w:rsidR="00F340B1" w:rsidRDefault="00F340B1" w:rsidP="00E55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B1" w:rsidRDefault="00F340B1" w:rsidP="00E5515C">
      <w:r>
        <w:separator/>
      </w:r>
    </w:p>
  </w:footnote>
  <w:footnote w:type="continuationSeparator" w:id="0">
    <w:p w:rsidR="00F340B1" w:rsidRDefault="00F340B1" w:rsidP="00E55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9FE"/>
    <w:multiLevelType w:val="hybridMultilevel"/>
    <w:tmpl w:val="025850A0"/>
    <w:lvl w:ilvl="0" w:tplc="BE8A32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2">
    <w:nsid w:val="1C0F1F0B"/>
    <w:multiLevelType w:val="hybridMultilevel"/>
    <w:tmpl w:val="1D3043C0"/>
    <w:lvl w:ilvl="0" w:tplc="D7BE49B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8259AE"/>
    <w:multiLevelType w:val="hybridMultilevel"/>
    <w:tmpl w:val="54B64ACE"/>
    <w:lvl w:ilvl="0" w:tplc="2752009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426D44"/>
    <w:multiLevelType w:val="hybridMultilevel"/>
    <w:tmpl w:val="8EB2CFC2"/>
    <w:lvl w:ilvl="0" w:tplc="EAF4134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26E436D"/>
    <w:multiLevelType w:val="hybridMultilevel"/>
    <w:tmpl w:val="F5FEC84A"/>
    <w:lvl w:ilvl="0" w:tplc="7970322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CF8"/>
    <w:rsid w:val="00112558"/>
    <w:rsid w:val="00334A74"/>
    <w:rsid w:val="0036760C"/>
    <w:rsid w:val="003B247E"/>
    <w:rsid w:val="003D62FD"/>
    <w:rsid w:val="00470CF8"/>
    <w:rsid w:val="00486915"/>
    <w:rsid w:val="005441A0"/>
    <w:rsid w:val="0054774E"/>
    <w:rsid w:val="00581E8E"/>
    <w:rsid w:val="005A2477"/>
    <w:rsid w:val="005A426E"/>
    <w:rsid w:val="00652877"/>
    <w:rsid w:val="006535DB"/>
    <w:rsid w:val="00664993"/>
    <w:rsid w:val="00683DC1"/>
    <w:rsid w:val="007F7545"/>
    <w:rsid w:val="00834607"/>
    <w:rsid w:val="0088447B"/>
    <w:rsid w:val="00930696"/>
    <w:rsid w:val="00974B94"/>
    <w:rsid w:val="00A4385C"/>
    <w:rsid w:val="00A54958"/>
    <w:rsid w:val="00AB2FDB"/>
    <w:rsid w:val="00B32301"/>
    <w:rsid w:val="00B64A39"/>
    <w:rsid w:val="00BE0DFF"/>
    <w:rsid w:val="00C12062"/>
    <w:rsid w:val="00C565A4"/>
    <w:rsid w:val="00D82A34"/>
    <w:rsid w:val="00E05B0D"/>
    <w:rsid w:val="00E5515C"/>
    <w:rsid w:val="00E96C41"/>
    <w:rsid w:val="00EC46F7"/>
    <w:rsid w:val="00F340B1"/>
    <w:rsid w:val="00FD1717"/>
    <w:rsid w:val="00FE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0C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aza">
    <w:name w:val="baza"/>
    <w:basedOn w:val="Normal"/>
    <w:uiPriority w:val="99"/>
    <w:rsid w:val="00470CF8"/>
    <w:pPr>
      <w:spacing w:after="120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rsid w:val="008346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4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4607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4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46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34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607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E551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515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E551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515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3</Pages>
  <Words>599</Words>
  <Characters>3594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Rogowski</dc:creator>
  <cp:keywords/>
  <dc:description/>
  <cp:lastModifiedBy>PPP1</cp:lastModifiedBy>
  <cp:revision>8</cp:revision>
  <cp:lastPrinted>2022-04-19T09:20:00Z</cp:lastPrinted>
  <dcterms:created xsi:type="dcterms:W3CDTF">2021-08-06T09:23:00Z</dcterms:created>
  <dcterms:modified xsi:type="dcterms:W3CDTF">2022-04-19T09:21:00Z</dcterms:modified>
</cp:coreProperties>
</file>